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9FBF2" w14:textId="797D47BB" w:rsidR="004151E3" w:rsidRDefault="00C73A4E">
      <w:pPr>
        <w:jc w:val="center"/>
        <w:rPr>
          <w:rFonts w:ascii="方正兰亭粗黑简体" w:eastAsia="方正兰亭粗黑简体" w:hAnsi="方正兰亭粗黑简体" w:cs="方正兰亭粗黑简体"/>
          <w:sz w:val="36"/>
          <w:szCs w:val="44"/>
        </w:rPr>
      </w:pPr>
      <w:r>
        <w:rPr>
          <w:rFonts w:ascii="方正兰亭粗黑简体" w:eastAsia="方正兰亭粗黑简体" w:hAnsi="方正兰亭粗黑简体" w:cs="方正兰亭粗黑简体" w:hint="eastAsia"/>
          <w:sz w:val="36"/>
          <w:szCs w:val="44"/>
        </w:rPr>
        <w:t>合作伙伴基本信息</w:t>
      </w:r>
    </w:p>
    <w:p w14:paraId="5DA35990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4A67D" wp14:editId="1C041621">
                <wp:simplePos x="0" y="0"/>
                <wp:positionH relativeFrom="column">
                  <wp:posOffset>864235</wp:posOffset>
                </wp:positionH>
                <wp:positionV relativeFrom="paragraph">
                  <wp:posOffset>285115</wp:posOffset>
                </wp:positionV>
                <wp:extent cx="20091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37585" y="1970405"/>
                          <a:ext cx="200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F7B0E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05pt,22.45pt" to="226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公司名称：                             </w:t>
      </w:r>
    </w:p>
    <w:p w14:paraId="5EAFE3D2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A842" wp14:editId="7D30D59F">
                <wp:simplePos x="0" y="0"/>
                <wp:positionH relativeFrom="column">
                  <wp:posOffset>864235</wp:posOffset>
                </wp:positionH>
                <wp:positionV relativeFrom="paragraph">
                  <wp:posOffset>288925</wp:posOffset>
                </wp:positionV>
                <wp:extent cx="20091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4DEBA" id="直接连接符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05pt,22.75pt" to="22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所在城市：                      </w:t>
      </w:r>
    </w:p>
    <w:p w14:paraId="1CC3C875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0394F" wp14:editId="332371FA">
                <wp:simplePos x="0" y="0"/>
                <wp:positionH relativeFrom="column">
                  <wp:posOffset>884555</wp:posOffset>
                </wp:positionH>
                <wp:positionV relativeFrom="paragraph">
                  <wp:posOffset>288925</wp:posOffset>
                </wp:positionV>
                <wp:extent cx="200914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71DCC" id="直接连接符 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22.75pt" to="227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注册资金：                         </w:t>
      </w:r>
    </w:p>
    <w:p w14:paraId="1DEDE9D4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85B55" wp14:editId="1434D214">
                <wp:simplePos x="0" y="0"/>
                <wp:positionH relativeFrom="column">
                  <wp:posOffset>1245235</wp:posOffset>
                </wp:positionH>
                <wp:positionV relativeFrom="paragraph">
                  <wp:posOffset>294640</wp:posOffset>
                </wp:positionV>
                <wp:extent cx="164211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1183E" id="直接连接符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23.2pt" to="227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公司成立时间：                  </w:t>
      </w:r>
    </w:p>
    <w:p w14:paraId="4B301BC5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6C0908" wp14:editId="50A3417C">
                <wp:simplePos x="0" y="0"/>
                <wp:positionH relativeFrom="column">
                  <wp:posOffset>1418590</wp:posOffset>
                </wp:positionH>
                <wp:positionV relativeFrom="paragraph">
                  <wp:posOffset>286385</wp:posOffset>
                </wp:positionV>
                <wp:extent cx="14827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B5558" id="直接连接符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22.55pt" to="228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系统集成商资质：                </w:t>
      </w:r>
    </w:p>
    <w:p w14:paraId="0FA61F6C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141A20" wp14:editId="783AFC90">
                <wp:simplePos x="0" y="0"/>
                <wp:positionH relativeFrom="column">
                  <wp:posOffset>1247140</wp:posOffset>
                </wp:positionH>
                <wp:positionV relativeFrom="paragraph">
                  <wp:posOffset>286385</wp:posOffset>
                </wp:positionV>
                <wp:extent cx="162814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EAFA9" id="直接连接符 18" o:spid="_x0000_s102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22.55pt" to="226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意向合作行业：                  </w:t>
      </w:r>
    </w:p>
    <w:p w14:paraId="73103751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F81055" wp14:editId="0C9755A3">
                <wp:simplePos x="0" y="0"/>
                <wp:positionH relativeFrom="column">
                  <wp:posOffset>3867785</wp:posOffset>
                </wp:positionH>
                <wp:positionV relativeFrom="paragraph">
                  <wp:posOffset>294005</wp:posOffset>
                </wp:positionV>
                <wp:extent cx="162814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E224A" id="直接连接符 16" o:spid="_x0000_s1026" style="position:absolute;left:0;text-align:lef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23.15pt" to="432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BD1001" wp14:editId="041BBC46">
                <wp:simplePos x="0" y="0"/>
                <wp:positionH relativeFrom="column">
                  <wp:posOffset>885190</wp:posOffset>
                </wp:positionH>
                <wp:positionV relativeFrom="paragraph">
                  <wp:posOffset>290195</wp:posOffset>
                </wp:positionV>
                <wp:extent cx="162814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7A39" id="直接连接符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pt,22.85pt" to="197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联 系 人：                        职    位：                  </w:t>
      </w:r>
    </w:p>
    <w:p w14:paraId="50270A66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128EF7" wp14:editId="5E0362C9">
                <wp:simplePos x="0" y="0"/>
                <wp:positionH relativeFrom="column">
                  <wp:posOffset>3882390</wp:posOffset>
                </wp:positionH>
                <wp:positionV relativeFrom="paragraph">
                  <wp:posOffset>287655</wp:posOffset>
                </wp:positionV>
                <wp:extent cx="162814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B5C79" id="直接连接符 14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pt,22.65pt" to="433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F196AE" wp14:editId="492E6CFF">
                <wp:simplePos x="0" y="0"/>
                <wp:positionH relativeFrom="column">
                  <wp:posOffset>923290</wp:posOffset>
                </wp:positionH>
                <wp:positionV relativeFrom="paragraph">
                  <wp:posOffset>287655</wp:posOffset>
                </wp:positionV>
                <wp:extent cx="162814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6530" id="直接连接符 1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pt,22.65pt" to="200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>邮</w:t>
      </w:r>
      <w:proofErr w:type="gramEnd"/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    箱：                        手    机：                  </w:t>
      </w:r>
    </w:p>
    <w:p w14:paraId="04C6BB28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186009" wp14:editId="6328F43C">
                <wp:simplePos x="0" y="0"/>
                <wp:positionH relativeFrom="column">
                  <wp:posOffset>3877945</wp:posOffset>
                </wp:positionH>
                <wp:positionV relativeFrom="paragraph">
                  <wp:posOffset>292735</wp:posOffset>
                </wp:positionV>
                <wp:extent cx="162814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9E092" id="直接连接符 17" o:spid="_x0000_s1026" style="position:absolute;left:0;text-align:lef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23.05pt" to="433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2EA021" wp14:editId="58C1CEE7">
                <wp:simplePos x="0" y="0"/>
                <wp:positionH relativeFrom="column">
                  <wp:posOffset>897890</wp:posOffset>
                </wp:positionH>
                <wp:positionV relativeFrom="paragraph">
                  <wp:posOffset>297815</wp:posOffset>
                </wp:positionV>
                <wp:extent cx="162814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304A0" id="直接连接符 15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pt,23.45pt" to="198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 xml:space="preserve">联系电话：                        公司网址：                  </w:t>
      </w:r>
    </w:p>
    <w:p w14:paraId="5706A7AD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B679C" wp14:editId="02329089">
                <wp:simplePos x="0" y="0"/>
                <wp:positionH relativeFrom="column">
                  <wp:posOffset>10795</wp:posOffset>
                </wp:positionH>
                <wp:positionV relativeFrom="page">
                  <wp:posOffset>5245100</wp:posOffset>
                </wp:positionV>
                <wp:extent cx="5204460" cy="1104265"/>
                <wp:effectExtent l="6350" t="6350" r="1651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5065" y="5640705"/>
                          <a:ext cx="5204460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F3ACC" id="矩形 1" o:spid="_x0000_s1026" style="position:absolute;left:0;text-align:left;margin-left:.85pt;margin-top:413pt;width:409.8pt;height:8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" filled="f" strokecolor="gray [1629]" strokeweight="1pt">
                <w10:wrap anchory="page"/>
              </v:rect>
            </w:pict>
          </mc:Fallback>
        </mc:AlternateContent>
      </w: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>您是怎么知道我们的？</w:t>
      </w:r>
    </w:p>
    <w:p w14:paraId="355B6FE4" w14:textId="77777777" w:rsidR="004151E3" w:rsidRDefault="004151E3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</w:p>
    <w:p w14:paraId="0FE041B7" w14:textId="77777777" w:rsidR="004151E3" w:rsidRDefault="004151E3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</w:p>
    <w:p w14:paraId="2945D2B0" w14:textId="77777777" w:rsidR="004151E3" w:rsidRDefault="004151E3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</w:p>
    <w:p w14:paraId="76B06F2B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rFonts w:ascii="方正兰亭粗黑简体" w:eastAsia="方正兰亭粗黑简体" w:hAnsi="方正兰亭粗黑简体" w:cs="方正兰亭粗黑简体" w:hint="eastAsia"/>
          <w:sz w:val="28"/>
          <w:szCs w:val="36"/>
        </w:rPr>
        <w:t>公司业务简介：</w:t>
      </w:r>
    </w:p>
    <w:p w14:paraId="69A5BE87" w14:textId="77777777" w:rsidR="004151E3" w:rsidRDefault="00C73A4E">
      <w:pPr>
        <w:rPr>
          <w:rFonts w:ascii="方正兰亭粗黑简体" w:eastAsia="方正兰亭粗黑简体" w:hAnsi="方正兰亭粗黑简体" w:cs="方正兰亭粗黑简体"/>
          <w:sz w:val="28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8DF8879" wp14:editId="62836658">
                <wp:simplePos x="0" y="0"/>
                <wp:positionH relativeFrom="column">
                  <wp:posOffset>3810</wp:posOffset>
                </wp:positionH>
                <wp:positionV relativeFrom="page">
                  <wp:posOffset>6842760</wp:posOffset>
                </wp:positionV>
                <wp:extent cx="5204460" cy="1104265"/>
                <wp:effectExtent l="6350" t="6350" r="1651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4460" cy="1104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B647E" id="矩形 2" o:spid="_x0000_s1026" style="position:absolute;left:0;text-align:left;margin-left:.3pt;margin-top:538.8pt;width:409.8pt;height:8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" filled="f" strokecolor="gray [1629]" strokeweight="1pt">
                <w10:wrap anchory="page"/>
                <w10:anchorlock/>
              </v:rect>
            </w:pict>
          </mc:Fallback>
        </mc:AlternateContent>
      </w:r>
    </w:p>
    <w:p w14:paraId="168B2F44" w14:textId="77777777" w:rsidR="004151E3" w:rsidRDefault="004151E3">
      <w:pPr>
        <w:jc w:val="left"/>
        <w:rPr>
          <w:szCs w:val="21"/>
        </w:rPr>
      </w:pPr>
    </w:p>
    <w:p w14:paraId="74A0FE98" w14:textId="77777777" w:rsidR="004151E3" w:rsidRDefault="004151E3">
      <w:pPr>
        <w:rPr>
          <w:szCs w:val="21"/>
        </w:rPr>
      </w:pPr>
    </w:p>
    <w:p w14:paraId="5F540494" w14:textId="77777777" w:rsidR="004151E3" w:rsidRDefault="004151E3">
      <w:pPr>
        <w:rPr>
          <w:szCs w:val="21"/>
        </w:rPr>
      </w:pPr>
    </w:p>
    <w:p w14:paraId="3540893E" w14:textId="77777777" w:rsidR="004151E3" w:rsidRDefault="004151E3">
      <w:pPr>
        <w:rPr>
          <w:szCs w:val="21"/>
        </w:rPr>
      </w:pPr>
    </w:p>
    <w:p w14:paraId="07DDE372" w14:textId="77777777" w:rsidR="004151E3" w:rsidRDefault="004151E3"/>
    <w:p w14:paraId="666B50AC" w14:textId="098CC0C6" w:rsidR="004151E3" w:rsidRDefault="00E3231B">
      <w:pPr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t>广西北斗天璇科技有限公司</w:t>
      </w:r>
      <w:r w:rsidR="00D555FC">
        <w:rPr>
          <w:rFonts w:ascii="方正兰亭粗黑简体" w:eastAsia="方正兰亭粗黑简体" w:hAnsi="方正兰亭粗黑简体" w:cs="方正兰亭粗黑简体" w:hint="eastAsia"/>
        </w:rPr>
        <w:t>总经理</w:t>
      </w:r>
      <w:r w:rsidR="00C73A4E">
        <w:rPr>
          <w:rFonts w:ascii="方正兰亭粗黑简体" w:eastAsia="方正兰亭粗黑简体" w:hAnsi="方正兰亭粗黑简体" w:cs="方正兰亭粗黑简体" w:hint="eastAsia"/>
        </w:rPr>
        <w:t xml:space="preserve">  </w:t>
      </w:r>
      <w:r w:rsidRPr="001B19A4">
        <w:rPr>
          <w:rFonts w:ascii="方正兰亭粗黑简体" w:eastAsia="方正兰亭粗黑简体" w:hAnsi="方正兰亭粗黑简体" w:cs="方正兰亭粗黑简体"/>
        </w:rPr>
        <w:t>胡杨旸</w:t>
      </w:r>
    </w:p>
    <w:p w14:paraId="3E02C288" w14:textId="009CE874" w:rsidR="00D16E45" w:rsidRDefault="00D16E45" w:rsidP="00D16E45">
      <w:pPr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t>手机：</w:t>
      </w:r>
      <w:r w:rsidRPr="00122725">
        <w:rPr>
          <w:rFonts w:ascii="方正兰亭粗黑简体" w:eastAsia="方正兰亭粗黑简体" w:hAnsi="方正兰亭粗黑简体" w:cs="方正兰亭粗黑简体"/>
        </w:rPr>
        <w:t xml:space="preserve"> </w:t>
      </w:r>
      <w:r w:rsidR="00E3231B">
        <w:rPr>
          <w:rFonts w:ascii="方正兰亭粗黑简体" w:eastAsia="方正兰亭粗黑简体" w:hAnsi="方正兰亭粗黑简体" w:cs="方正兰亭粗黑简体"/>
        </w:rPr>
        <w:t>185 7788 0384</w:t>
      </w:r>
      <w:r>
        <w:rPr>
          <w:rFonts w:ascii="方正兰亭粗黑简体" w:eastAsia="方正兰亭粗黑简体" w:hAnsi="方正兰亭粗黑简体" w:cs="方正兰亭粗黑简体" w:hint="eastAsia"/>
        </w:rPr>
        <w:t xml:space="preserve">   </w:t>
      </w:r>
    </w:p>
    <w:p w14:paraId="0AEDB267" w14:textId="77777777" w:rsidR="004151E3" w:rsidRDefault="00C73A4E">
      <w:pPr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t>邮箱：</w:t>
      </w:r>
      <w:r w:rsidR="00872D09" w:rsidRPr="00872D09">
        <w:rPr>
          <w:rFonts w:ascii="方正兰亭粗黑简体" w:eastAsia="方正兰亭粗黑简体" w:hAnsi="方正兰亭粗黑简体" w:cs="方正兰亭粗黑简体"/>
        </w:rPr>
        <w:t>xianbin.luo@dbappsecurity.com.cn</w:t>
      </w:r>
    </w:p>
    <w:p w14:paraId="5BE1C879" w14:textId="5A4DA0E3" w:rsidR="004151E3" w:rsidRDefault="00C73A4E">
      <w:pPr>
        <w:jc w:val="left"/>
        <w:rPr>
          <w:rFonts w:ascii="方正兰亭粗黑简体" w:eastAsia="方正兰亭粗黑简体" w:hAnsi="方正兰亭粗黑简体" w:cs="方正兰亭粗黑简体"/>
        </w:rPr>
      </w:pPr>
      <w:r>
        <w:rPr>
          <w:rFonts w:ascii="方正兰亭粗黑简体" w:eastAsia="方正兰亭粗黑简体" w:hAnsi="方正兰亭粗黑简体" w:cs="方正兰亭粗黑简体" w:hint="eastAsia"/>
        </w:rPr>
        <w:t>联系地址：</w:t>
      </w:r>
      <w:r w:rsidR="00E3231B" w:rsidRPr="00E3231B">
        <w:rPr>
          <w:rFonts w:ascii="方正兰亭粗黑简体" w:eastAsia="方正兰亭粗黑简体" w:hAnsi="方正兰亭粗黑简体" w:cs="方正兰亭粗黑简体"/>
        </w:rPr>
        <w:t>广西</w:t>
      </w:r>
      <w:r w:rsidR="00E3231B">
        <w:rPr>
          <w:rFonts w:ascii="方正兰亭粗黑简体" w:eastAsia="方正兰亭粗黑简体" w:hAnsi="方正兰亭粗黑简体" w:cs="方正兰亭粗黑简体" w:hint="eastAsia"/>
        </w:rPr>
        <w:t>壮族自治区</w:t>
      </w:r>
      <w:r w:rsidR="00E3231B" w:rsidRPr="00E3231B">
        <w:rPr>
          <w:rFonts w:ascii="方正兰亭粗黑简体" w:eastAsia="方正兰亭粗黑简体" w:hAnsi="方正兰亭粗黑简体" w:cs="方正兰亭粗黑简体"/>
        </w:rPr>
        <w:t>南宁</w:t>
      </w:r>
      <w:r w:rsidR="00E3231B">
        <w:rPr>
          <w:rFonts w:ascii="方正兰亭粗黑简体" w:eastAsia="方正兰亭粗黑简体" w:hAnsi="方正兰亭粗黑简体" w:cs="方正兰亭粗黑简体" w:hint="eastAsia"/>
        </w:rPr>
        <w:t>市</w:t>
      </w:r>
      <w:r w:rsidR="00E3231B" w:rsidRPr="00E3231B">
        <w:rPr>
          <w:rFonts w:ascii="方正兰亭粗黑简体" w:eastAsia="方正兰亭粗黑简体" w:hAnsi="方正兰亭粗黑简体" w:cs="方正兰亭粗黑简体"/>
        </w:rPr>
        <w:t>良庆区凯旋路绿地中心8栋28楼 </w:t>
      </w:r>
    </w:p>
    <w:sectPr w:rsidR="004151E3">
      <w:headerReference w:type="default" r:id="rId8"/>
      <w:footerReference w:type="default" r:id="rId9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7CC7" w14:textId="77777777" w:rsidR="000B60D0" w:rsidRDefault="000B60D0">
      <w:r>
        <w:separator/>
      </w:r>
    </w:p>
  </w:endnote>
  <w:endnote w:type="continuationSeparator" w:id="0">
    <w:p w14:paraId="37EDB9F4" w14:textId="77777777" w:rsidR="000B60D0" w:rsidRDefault="000B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兰亭粗黑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AD82" w14:textId="2E9C7696" w:rsidR="004151E3" w:rsidRDefault="00E3231B">
    <w:pPr>
      <w:pStyle w:val="a3"/>
      <w:tabs>
        <w:tab w:val="clear" w:pos="4153"/>
        <w:tab w:val="left" w:pos="740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37E267E" wp14:editId="68A7D977">
              <wp:simplePos x="0" y="0"/>
              <wp:positionH relativeFrom="column">
                <wp:posOffset>-777875</wp:posOffset>
              </wp:positionH>
              <wp:positionV relativeFrom="paragraph">
                <wp:posOffset>532130</wp:posOffset>
              </wp:positionV>
              <wp:extent cx="7560310" cy="259080"/>
              <wp:effectExtent l="0" t="0" r="21590" b="2667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90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0877E4" w14:textId="67C6FE18" w:rsidR="00E3231B" w:rsidRPr="00E3231B" w:rsidRDefault="00E3231B" w:rsidP="00E3231B">
                          <w:pPr>
                            <w:jc w:val="center"/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</w:rPr>
                          </w:pPr>
                          <w:r w:rsidRPr="00E3231B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pacing w:val="47"/>
                              <w:kern w:val="0"/>
                              <w:fitText w:val="3570" w:id="-1934372608"/>
                            </w:rPr>
                            <w:t>广西北斗天璇科技有限公</w:t>
                          </w:r>
                          <w:r w:rsidRPr="00E3231B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pacing w:val="8"/>
                              <w:kern w:val="0"/>
                              <w:fitText w:val="3570" w:id="-1934372608"/>
                            </w:rPr>
                            <w:t>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E267E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6" type="#_x0000_t202" style="position:absolute;margin-left:-61.25pt;margin-top:41.9pt;width:595.3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" filled="f" strokeweight=".5pt">
              <v:textbox>
                <w:txbxContent>
                  <w:p w14:paraId="260877E4" w14:textId="67C6FE18" w:rsidR="00E3231B" w:rsidRPr="00E3231B" w:rsidRDefault="00E3231B" w:rsidP="00E3231B">
                    <w:pPr>
                      <w:jc w:val="center"/>
                      <w:rPr>
                        <w:rFonts w:hint="eastAsia"/>
                        <w:b/>
                        <w:bCs/>
                        <w:color w:val="FFFFFF" w:themeColor="background1"/>
                      </w:rPr>
                    </w:pPr>
                    <w:r w:rsidRPr="00E3231B">
                      <w:rPr>
                        <w:rFonts w:hint="eastAsia"/>
                        <w:b/>
                        <w:bCs/>
                        <w:color w:val="FFFFFF" w:themeColor="background1"/>
                        <w:spacing w:val="47"/>
                        <w:kern w:val="0"/>
                        <w:fitText w:val="3570" w:id="-1934372608"/>
                      </w:rPr>
                      <w:t>广西北斗天璇科技有限公</w:t>
                    </w:r>
                    <w:r w:rsidRPr="00E3231B">
                      <w:rPr>
                        <w:rFonts w:hint="eastAsia"/>
                        <w:b/>
                        <w:bCs/>
                        <w:color w:val="FFFFFF" w:themeColor="background1"/>
                        <w:spacing w:val="8"/>
                        <w:kern w:val="0"/>
                        <w:fitText w:val="3570" w:id="-1934372608"/>
                      </w:rPr>
                      <w:t>司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2B9D58" wp14:editId="2162912E">
              <wp:simplePos x="0" y="0"/>
              <wp:positionH relativeFrom="column">
                <wp:posOffset>-899795</wp:posOffset>
              </wp:positionH>
              <wp:positionV relativeFrom="paragraph">
                <wp:posOffset>532130</wp:posOffset>
              </wp:positionV>
              <wp:extent cx="7560310" cy="220980"/>
              <wp:effectExtent l="0" t="0" r="21590" b="26670"/>
              <wp:wrapNone/>
              <wp:docPr id="20" name="矩形: 圆角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20980"/>
                      </a:xfrm>
                      <a:prstGeom prst="round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A47368" id="矩形: 圆角 20" o:spid="_x0000_s1026" style="position:absolute;left:0;text-align:left;margin-left:-70.85pt;margin-top:41.9pt;width:595.3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" fillcolor="#2e74b5 [2404]" strokecolor="#1f4d78 [1604]" strokeweight="1pt">
              <v:stroke joinstyle="miter"/>
            </v:roundrect>
          </w:pict>
        </mc:Fallback>
      </mc:AlternateContent>
    </w:r>
    <w:r w:rsidR="00C73A4E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85C7B" w14:textId="77777777" w:rsidR="000B60D0" w:rsidRDefault="000B60D0">
      <w:r>
        <w:separator/>
      </w:r>
    </w:p>
  </w:footnote>
  <w:footnote w:type="continuationSeparator" w:id="0">
    <w:p w14:paraId="3482D969" w14:textId="77777777" w:rsidR="000B60D0" w:rsidRDefault="000B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3EB62" w14:textId="6E19D551" w:rsidR="004151E3" w:rsidRDefault="009476DB">
    <w:pPr>
      <w:pStyle w:val="a4"/>
    </w:pPr>
    <w:r w:rsidRPr="009476DB">
      <w:rPr>
        <w:noProof/>
      </w:rPr>
      <w:drawing>
        <wp:anchor distT="0" distB="0" distL="114300" distR="114300" simplePos="0" relativeHeight="251676672" behindDoc="0" locked="0" layoutInCell="1" allowOverlap="1" wp14:anchorId="08FFA8F4" wp14:editId="795B92C9">
          <wp:simplePos x="0" y="0"/>
          <wp:positionH relativeFrom="column">
            <wp:posOffset>-899795</wp:posOffset>
          </wp:positionH>
          <wp:positionV relativeFrom="paragraph">
            <wp:posOffset>-240665</wp:posOffset>
          </wp:positionV>
          <wp:extent cx="7560310" cy="254000"/>
          <wp:effectExtent l="0" t="0" r="2540" b="0"/>
          <wp:wrapSquare wrapText="bothSides"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AF7167"/>
    <w:rsid w:val="000B60D0"/>
    <w:rsid w:val="00122725"/>
    <w:rsid w:val="00176511"/>
    <w:rsid w:val="001B19A4"/>
    <w:rsid w:val="004151E3"/>
    <w:rsid w:val="006C19C1"/>
    <w:rsid w:val="006C49B6"/>
    <w:rsid w:val="00872D09"/>
    <w:rsid w:val="00917A8F"/>
    <w:rsid w:val="009476DB"/>
    <w:rsid w:val="00A31171"/>
    <w:rsid w:val="00C73A4E"/>
    <w:rsid w:val="00D16E45"/>
    <w:rsid w:val="00D555FC"/>
    <w:rsid w:val="00E3231B"/>
    <w:rsid w:val="00EF5E3A"/>
    <w:rsid w:val="00F42D94"/>
    <w:rsid w:val="021460DE"/>
    <w:rsid w:val="032637BD"/>
    <w:rsid w:val="0975206F"/>
    <w:rsid w:val="19D87452"/>
    <w:rsid w:val="23D17F09"/>
    <w:rsid w:val="34DF2451"/>
    <w:rsid w:val="3D896613"/>
    <w:rsid w:val="64183ABC"/>
    <w:rsid w:val="671657F8"/>
    <w:rsid w:val="682D2AA5"/>
    <w:rsid w:val="6D535020"/>
    <w:rsid w:val="6FA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8E5E69"/>
  <w15:docId w15:val="{ED53208B-1A44-4E23-8766-8F671719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996CA-1949-4A50-A130-4080D75D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 天际</cp:lastModifiedBy>
  <cp:revision>8</cp:revision>
  <dcterms:created xsi:type="dcterms:W3CDTF">2020-12-22T06:57:00Z</dcterms:created>
  <dcterms:modified xsi:type="dcterms:W3CDTF">2020-12-22T07:21:00Z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